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E820" w14:textId="74BA9419" w:rsidR="00915D6B" w:rsidRPr="00915D6B" w:rsidRDefault="002D4F2E" w:rsidP="00915D6B">
      <w:pPr>
        <w:pStyle w:val="Heading1"/>
      </w:pPr>
      <w:r w:rsidRPr="00915D6B">
        <w:t xml:space="preserve">What you should know about COVID-19 to protect yourself and others </w:t>
      </w:r>
      <w:r w:rsidR="00915D6B" w:rsidRPr="00915D6B">
        <w:rPr>
          <w:rStyle w:val="Heading2Char"/>
        </w:rPr>
        <w:t>Know about COVID-19</w:t>
      </w:r>
      <w:r w:rsidR="00915D6B" w:rsidRPr="00915D6B">
        <w:t xml:space="preserve"> </w:t>
      </w:r>
    </w:p>
    <w:p w14:paraId="2BCD1A59" w14:textId="34D070A1" w:rsidR="00915D6B" w:rsidRPr="00915D6B" w:rsidRDefault="00915D6B" w:rsidP="00915D6B">
      <w:pPr>
        <w:pStyle w:val="ListParagraph"/>
        <w:numPr>
          <w:ilvl w:val="0"/>
          <w:numId w:val="16"/>
        </w:numPr>
      </w:pPr>
      <w:r w:rsidRPr="00915D6B">
        <w:t xml:space="preserve">Coronavirus (COVID-19) is an illness caused by a virus that can spread from person to person. </w:t>
      </w:r>
    </w:p>
    <w:p w14:paraId="09CA8800" w14:textId="3B7DA755" w:rsidR="00915D6B" w:rsidRPr="00915D6B" w:rsidRDefault="00915D6B" w:rsidP="00915D6B">
      <w:pPr>
        <w:pStyle w:val="ListParagraph"/>
        <w:numPr>
          <w:ilvl w:val="0"/>
          <w:numId w:val="16"/>
        </w:numPr>
      </w:pPr>
      <w:r w:rsidRPr="00915D6B">
        <w:t xml:space="preserve">The virus that causes COVID-19 is a new coronavirus that has spread throughout the world. </w:t>
      </w:r>
    </w:p>
    <w:p w14:paraId="6F124291" w14:textId="76788D1D" w:rsidR="00915D6B" w:rsidRPr="00915D6B" w:rsidRDefault="00915D6B" w:rsidP="00915D6B">
      <w:pPr>
        <w:pStyle w:val="ListParagraph"/>
        <w:numPr>
          <w:ilvl w:val="0"/>
          <w:numId w:val="16"/>
        </w:numPr>
      </w:pPr>
      <w:r w:rsidRPr="00915D6B">
        <w:t>COVID-19 symptoms can range from mild (or no symptoms) to severe illness.</w:t>
      </w:r>
    </w:p>
    <w:p w14:paraId="00BD9D5B" w14:textId="5E892F5C" w:rsidR="00915D6B" w:rsidRPr="00915D6B" w:rsidRDefault="00915D6B" w:rsidP="00915D6B">
      <w:pPr>
        <w:pStyle w:val="Heading2"/>
      </w:pPr>
      <w:r w:rsidRPr="00915D6B">
        <w:t xml:space="preserve">Know how COVID-19 is spread </w:t>
      </w:r>
    </w:p>
    <w:p w14:paraId="1317473C" w14:textId="299F5034" w:rsidR="00915D6B" w:rsidRPr="00915D6B" w:rsidRDefault="00915D6B" w:rsidP="00915D6B">
      <w:pPr>
        <w:pStyle w:val="ListParagraph"/>
        <w:numPr>
          <w:ilvl w:val="0"/>
          <w:numId w:val="15"/>
        </w:numPr>
      </w:pPr>
      <w:r w:rsidRPr="00915D6B">
        <w:t xml:space="preserve">You can become infected by coming into close contact (about 6 feet or two arm lengths) with a person who has COVID-19. COVID-19 is primarily spread from person to person. </w:t>
      </w:r>
    </w:p>
    <w:p w14:paraId="53CB90B1" w14:textId="15866624" w:rsidR="00915D6B" w:rsidRPr="00915D6B" w:rsidRDefault="00915D6B" w:rsidP="00915D6B">
      <w:pPr>
        <w:pStyle w:val="ListParagraph"/>
        <w:numPr>
          <w:ilvl w:val="0"/>
          <w:numId w:val="15"/>
        </w:numPr>
      </w:pPr>
      <w:r w:rsidRPr="00915D6B">
        <w:t xml:space="preserve">You can become infected from respiratory droplets when an infected person coughs, sneezes, or talks. </w:t>
      </w:r>
    </w:p>
    <w:p w14:paraId="2A90A55F" w14:textId="7F149601" w:rsidR="00915D6B" w:rsidRPr="00915D6B" w:rsidRDefault="00915D6B" w:rsidP="00915D6B">
      <w:pPr>
        <w:pStyle w:val="ListParagraph"/>
        <w:numPr>
          <w:ilvl w:val="0"/>
          <w:numId w:val="15"/>
        </w:numPr>
      </w:pPr>
      <w:r w:rsidRPr="00915D6B">
        <w:t>You may also be able to get it by touching a surface or object that has the virus on it, and then by touching your mouth, nose, or eyes.</w:t>
      </w:r>
    </w:p>
    <w:p w14:paraId="53F5300F" w14:textId="7C02A720" w:rsidR="00915D6B" w:rsidRPr="00915D6B" w:rsidRDefault="00915D6B" w:rsidP="00915D6B">
      <w:pPr>
        <w:pStyle w:val="Heading2"/>
      </w:pPr>
      <w:r w:rsidRPr="00915D6B">
        <w:t xml:space="preserve">Protect yourself and others from COVID-19 </w:t>
      </w:r>
    </w:p>
    <w:p w14:paraId="71643DB4" w14:textId="0CD28285" w:rsidR="00915D6B" w:rsidRPr="00915D6B" w:rsidRDefault="00915D6B" w:rsidP="00915D6B">
      <w:pPr>
        <w:pStyle w:val="ListParagraph"/>
        <w:numPr>
          <w:ilvl w:val="0"/>
          <w:numId w:val="14"/>
        </w:numPr>
      </w:pPr>
      <w:r w:rsidRPr="00915D6B">
        <w:t xml:space="preserve">There is currently no vaccine to protect against COVID-19. The best way to protect yourself is to avoid being exposed to the virus that causes COVID-19. </w:t>
      </w:r>
    </w:p>
    <w:p w14:paraId="6F00B387" w14:textId="02E5E097" w:rsidR="00915D6B" w:rsidRPr="00915D6B" w:rsidRDefault="00915D6B" w:rsidP="00915D6B">
      <w:pPr>
        <w:pStyle w:val="ListParagraph"/>
        <w:numPr>
          <w:ilvl w:val="0"/>
          <w:numId w:val="14"/>
        </w:numPr>
      </w:pPr>
      <w:r w:rsidRPr="00915D6B">
        <w:t xml:space="preserve">Stay home as much as possible and avoid close contact with others. </w:t>
      </w:r>
    </w:p>
    <w:p w14:paraId="1C08EEF2" w14:textId="47E5C424" w:rsidR="00915D6B" w:rsidRPr="00915D6B" w:rsidRDefault="00915D6B" w:rsidP="00915D6B">
      <w:pPr>
        <w:pStyle w:val="ListParagraph"/>
        <w:numPr>
          <w:ilvl w:val="0"/>
          <w:numId w:val="14"/>
        </w:numPr>
      </w:pPr>
      <w:r w:rsidRPr="00915D6B">
        <w:t xml:space="preserve">Wear a mask that covers your nose and mouth in public settings. </w:t>
      </w:r>
    </w:p>
    <w:p w14:paraId="70256605" w14:textId="54A27744" w:rsidR="00915D6B" w:rsidRPr="00915D6B" w:rsidRDefault="00915D6B" w:rsidP="00915D6B">
      <w:pPr>
        <w:pStyle w:val="ListParagraph"/>
        <w:numPr>
          <w:ilvl w:val="0"/>
          <w:numId w:val="14"/>
        </w:numPr>
      </w:pPr>
      <w:r w:rsidRPr="00915D6B">
        <w:t xml:space="preserve">Clean and disinfect frequently touched surfaces. </w:t>
      </w:r>
    </w:p>
    <w:p w14:paraId="0A24E82F" w14:textId="028F9EBB" w:rsidR="00915D6B" w:rsidRPr="00915D6B" w:rsidRDefault="00915D6B" w:rsidP="00915D6B">
      <w:pPr>
        <w:pStyle w:val="ListParagraph"/>
        <w:numPr>
          <w:ilvl w:val="0"/>
          <w:numId w:val="14"/>
        </w:numPr>
      </w:pPr>
      <w:r w:rsidRPr="00915D6B">
        <w:t xml:space="preserve">Wash your hands often with soap and water for at least 20 </w:t>
      </w:r>
      <w:proofErr w:type="gramStart"/>
      <w:r w:rsidRPr="00915D6B">
        <w:t>seconds, or</w:t>
      </w:r>
      <w:proofErr w:type="gramEnd"/>
      <w:r w:rsidRPr="00915D6B">
        <w:t xml:space="preserve"> use an alcohol-based hand sanitizer that contains at least 60% alcohol.</w:t>
      </w:r>
    </w:p>
    <w:p w14:paraId="705F5579" w14:textId="77C6428B" w:rsidR="00915D6B" w:rsidRPr="00915D6B" w:rsidRDefault="00915D6B" w:rsidP="00915D6B">
      <w:pPr>
        <w:pStyle w:val="Heading2"/>
      </w:pPr>
      <w:r w:rsidRPr="00915D6B">
        <w:t xml:space="preserve">Practice social distancing </w:t>
      </w:r>
    </w:p>
    <w:p w14:paraId="18E711A7" w14:textId="5FD4A6A4" w:rsidR="00915D6B" w:rsidRPr="00915D6B" w:rsidRDefault="00915D6B" w:rsidP="00915D6B">
      <w:pPr>
        <w:pStyle w:val="ListParagraph"/>
        <w:numPr>
          <w:ilvl w:val="0"/>
          <w:numId w:val="13"/>
        </w:numPr>
      </w:pPr>
      <w:r w:rsidRPr="00915D6B">
        <w:t xml:space="preserve">Buy groceries and medicine, go to the doctor, and complete banking activities online when possible. </w:t>
      </w:r>
    </w:p>
    <w:p w14:paraId="1480AA4C" w14:textId="0BF3BC58" w:rsidR="00915D6B" w:rsidRPr="00915D6B" w:rsidRDefault="00915D6B" w:rsidP="00915D6B">
      <w:pPr>
        <w:pStyle w:val="ListParagraph"/>
        <w:numPr>
          <w:ilvl w:val="0"/>
          <w:numId w:val="13"/>
        </w:numPr>
      </w:pPr>
      <w:r w:rsidRPr="00915D6B">
        <w:t xml:space="preserve">If you must go in person, stay at least 6 feet away from others and disinfect items you must touch. </w:t>
      </w:r>
    </w:p>
    <w:p w14:paraId="44EC0F2B" w14:textId="651FEAD4" w:rsidR="00915D6B" w:rsidRPr="00915D6B" w:rsidRDefault="00915D6B" w:rsidP="00915D6B">
      <w:pPr>
        <w:pStyle w:val="ListParagraph"/>
        <w:numPr>
          <w:ilvl w:val="0"/>
          <w:numId w:val="13"/>
        </w:numPr>
      </w:pPr>
      <w:r w:rsidRPr="00915D6B">
        <w:t xml:space="preserve">Get deliveries and takeout, and limit in-person contact as much as possible. </w:t>
      </w:r>
    </w:p>
    <w:p w14:paraId="76A1A60B" w14:textId="208D3A89" w:rsidR="00915D6B" w:rsidRPr="00915D6B" w:rsidRDefault="00915D6B" w:rsidP="00915D6B">
      <w:pPr>
        <w:pStyle w:val="Heading2"/>
      </w:pPr>
      <w:r w:rsidRPr="00915D6B">
        <w:t xml:space="preserve">Prevent the spread of COVID-19 if you are sick </w:t>
      </w:r>
    </w:p>
    <w:p w14:paraId="7219BF22" w14:textId="650B66F2" w:rsidR="00915D6B" w:rsidRPr="00915D6B" w:rsidRDefault="00915D6B" w:rsidP="00915D6B">
      <w:pPr>
        <w:pStyle w:val="ListParagraph"/>
        <w:numPr>
          <w:ilvl w:val="0"/>
          <w:numId w:val="12"/>
        </w:numPr>
      </w:pPr>
      <w:r w:rsidRPr="00915D6B">
        <w:t xml:space="preserve">Stay home if you are sick, except to get medical care. </w:t>
      </w:r>
    </w:p>
    <w:p w14:paraId="359F1507" w14:textId="01792F34" w:rsidR="00915D6B" w:rsidRPr="00915D6B" w:rsidRDefault="00915D6B" w:rsidP="00915D6B">
      <w:pPr>
        <w:pStyle w:val="ListParagraph"/>
        <w:numPr>
          <w:ilvl w:val="0"/>
          <w:numId w:val="12"/>
        </w:numPr>
      </w:pPr>
      <w:r w:rsidRPr="00915D6B">
        <w:t xml:space="preserve">Avoid public transportation, </w:t>
      </w:r>
      <w:proofErr w:type="gramStart"/>
      <w:r w:rsidRPr="00915D6B">
        <w:t>ride-sharing</w:t>
      </w:r>
      <w:proofErr w:type="gramEnd"/>
      <w:r w:rsidRPr="00915D6B">
        <w:t xml:space="preserve">, or taxis. </w:t>
      </w:r>
    </w:p>
    <w:p w14:paraId="33535334" w14:textId="211496D7" w:rsidR="00915D6B" w:rsidRPr="00915D6B" w:rsidRDefault="00915D6B" w:rsidP="00915D6B">
      <w:pPr>
        <w:pStyle w:val="ListParagraph"/>
        <w:numPr>
          <w:ilvl w:val="0"/>
          <w:numId w:val="12"/>
        </w:numPr>
      </w:pPr>
      <w:r w:rsidRPr="00915D6B">
        <w:t xml:space="preserve">Separate yourself from other people and pets in your home. </w:t>
      </w:r>
    </w:p>
    <w:p w14:paraId="3BCE237B" w14:textId="2DEB6B62" w:rsidR="00915D6B" w:rsidRPr="00915D6B" w:rsidRDefault="00915D6B" w:rsidP="00915D6B">
      <w:pPr>
        <w:pStyle w:val="ListParagraph"/>
        <w:numPr>
          <w:ilvl w:val="0"/>
          <w:numId w:val="12"/>
        </w:numPr>
      </w:pPr>
      <w:r w:rsidRPr="00915D6B">
        <w:t xml:space="preserve">There is no specific treatment for COVID-19, but you can seek medical care to help relieve your symptoms. </w:t>
      </w:r>
    </w:p>
    <w:p w14:paraId="2F0EB206" w14:textId="1EABB1BB" w:rsidR="00915D6B" w:rsidRPr="00915D6B" w:rsidRDefault="00915D6B" w:rsidP="00915D6B">
      <w:pPr>
        <w:pStyle w:val="ListParagraph"/>
        <w:numPr>
          <w:ilvl w:val="0"/>
          <w:numId w:val="12"/>
        </w:numPr>
      </w:pPr>
      <w:r w:rsidRPr="00915D6B">
        <w:t>If you need medical attention, call ahead.</w:t>
      </w:r>
    </w:p>
    <w:p w14:paraId="5D6297E4" w14:textId="3B835333" w:rsidR="00915D6B" w:rsidRPr="00915D6B" w:rsidRDefault="00915D6B" w:rsidP="00915D6B">
      <w:pPr>
        <w:pStyle w:val="Heading2"/>
      </w:pPr>
      <w:r w:rsidRPr="00915D6B">
        <w:t xml:space="preserve">Know your risk for severe illness </w:t>
      </w:r>
    </w:p>
    <w:p w14:paraId="3D851476" w14:textId="381B9D63" w:rsidR="00915D6B" w:rsidRPr="00915D6B" w:rsidRDefault="00915D6B" w:rsidP="00915D6B">
      <w:pPr>
        <w:pStyle w:val="ListParagraph"/>
        <w:numPr>
          <w:ilvl w:val="0"/>
          <w:numId w:val="11"/>
        </w:numPr>
      </w:pPr>
      <w:r w:rsidRPr="00915D6B">
        <w:t xml:space="preserve">Everyone is at risk of getting COVID-19. </w:t>
      </w:r>
    </w:p>
    <w:p w14:paraId="61D05C01" w14:textId="28859EE9" w:rsidR="00915D6B" w:rsidRDefault="00915D6B" w:rsidP="00915D6B">
      <w:pPr>
        <w:pStyle w:val="ListParagraph"/>
        <w:numPr>
          <w:ilvl w:val="0"/>
          <w:numId w:val="11"/>
        </w:numPr>
      </w:pPr>
      <w:r w:rsidRPr="00915D6B">
        <w:t xml:space="preserve">Older adults and people of any age who have serious underlying medical conditions may be at higher risk for more severe illness. </w:t>
      </w:r>
    </w:p>
    <w:p w14:paraId="2015A172" w14:textId="4363A8BF" w:rsidR="00915D6B" w:rsidRDefault="00915D6B" w:rsidP="00915D6B">
      <w:r>
        <w:t>cdc.gov/coronavirus</w:t>
      </w:r>
    </w:p>
    <w:p w14:paraId="614D7F93" w14:textId="5C3B1DC8" w:rsidR="006270F5" w:rsidRDefault="006270F5" w:rsidP="006270F5">
      <w:pPr>
        <w:pStyle w:val="Header"/>
      </w:pPr>
      <w:r>
        <w:lastRenderedPageBreak/>
        <w:t xml:space="preserve">Link to CDC Website: </w:t>
      </w:r>
      <w:hyperlink r:id="rId7" w:history="1">
        <w:r w:rsidRPr="006270F5">
          <w:rPr>
            <w:rStyle w:val="Hyperlink"/>
          </w:rPr>
          <w:t>What you should know about COVID-19 to protect yourself and others</w:t>
        </w:r>
      </w:hyperlink>
      <w:r>
        <w:t xml:space="preserve"> (</w:t>
      </w:r>
      <w:r w:rsidRPr="009F0B96">
        <w:t>https://www.cdc.gov/coronavirus/2019-ncov/downloads/2019-ncov-factsheet.pdf</w:t>
      </w:r>
      <w:r>
        <w:t>).</w:t>
      </w:r>
    </w:p>
    <w:p w14:paraId="07CF3BC0" w14:textId="77777777" w:rsidR="006270F5" w:rsidRDefault="006270F5" w:rsidP="00915D6B">
      <w:pPr>
        <w:jc w:val="center"/>
      </w:pPr>
    </w:p>
    <w:p w14:paraId="78DF503A" w14:textId="62F26310" w:rsidR="00915D6B" w:rsidRPr="00682C32" w:rsidRDefault="00915D6B" w:rsidP="00915D6B">
      <w:pPr>
        <w:jc w:val="center"/>
      </w:pPr>
      <w:r>
        <w:t>The End</w:t>
      </w:r>
    </w:p>
    <w:p w14:paraId="292E1308" w14:textId="77777777" w:rsidR="00915D6B" w:rsidRPr="00915D6B" w:rsidRDefault="00915D6B" w:rsidP="00915D6B"/>
    <w:sectPr w:rsidR="00915D6B" w:rsidRPr="0091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DA04" w14:textId="77777777" w:rsidR="003348C2" w:rsidRDefault="003348C2" w:rsidP="00F04596">
      <w:pPr>
        <w:spacing w:after="0" w:line="240" w:lineRule="auto"/>
      </w:pPr>
      <w:r>
        <w:separator/>
      </w:r>
    </w:p>
  </w:endnote>
  <w:endnote w:type="continuationSeparator" w:id="0">
    <w:p w14:paraId="7F488169" w14:textId="77777777" w:rsidR="003348C2" w:rsidRDefault="003348C2" w:rsidP="00F0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DDFD5" w14:textId="77777777" w:rsidR="003348C2" w:rsidRDefault="003348C2" w:rsidP="00F04596">
      <w:pPr>
        <w:spacing w:after="0" w:line="240" w:lineRule="auto"/>
      </w:pPr>
      <w:r>
        <w:separator/>
      </w:r>
    </w:p>
  </w:footnote>
  <w:footnote w:type="continuationSeparator" w:id="0">
    <w:p w14:paraId="0C1B2DFC" w14:textId="77777777" w:rsidR="003348C2" w:rsidRDefault="003348C2" w:rsidP="00F0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C92"/>
    <w:multiLevelType w:val="hybridMultilevel"/>
    <w:tmpl w:val="8F8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7C37"/>
    <w:multiLevelType w:val="hybridMultilevel"/>
    <w:tmpl w:val="BF5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DAD"/>
    <w:multiLevelType w:val="hybridMultilevel"/>
    <w:tmpl w:val="3CB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E08"/>
    <w:multiLevelType w:val="hybridMultilevel"/>
    <w:tmpl w:val="D10A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96D27"/>
    <w:multiLevelType w:val="hybridMultilevel"/>
    <w:tmpl w:val="840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467"/>
    <w:multiLevelType w:val="hybridMultilevel"/>
    <w:tmpl w:val="0F0A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0B3D"/>
    <w:multiLevelType w:val="hybridMultilevel"/>
    <w:tmpl w:val="9DD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75C59"/>
    <w:multiLevelType w:val="hybridMultilevel"/>
    <w:tmpl w:val="166A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116F"/>
    <w:multiLevelType w:val="hybridMultilevel"/>
    <w:tmpl w:val="E43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7300"/>
    <w:multiLevelType w:val="hybridMultilevel"/>
    <w:tmpl w:val="2DE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803"/>
    <w:multiLevelType w:val="hybridMultilevel"/>
    <w:tmpl w:val="34A6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55967"/>
    <w:multiLevelType w:val="hybridMultilevel"/>
    <w:tmpl w:val="38F687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FD53016"/>
    <w:multiLevelType w:val="hybridMultilevel"/>
    <w:tmpl w:val="0A32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1DBD"/>
    <w:multiLevelType w:val="hybridMultilevel"/>
    <w:tmpl w:val="44C0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02D6"/>
    <w:multiLevelType w:val="hybridMultilevel"/>
    <w:tmpl w:val="FAEE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52D2C"/>
    <w:multiLevelType w:val="hybridMultilevel"/>
    <w:tmpl w:val="7118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09"/>
    <w:rsid w:val="00044FF5"/>
    <w:rsid w:val="000F4609"/>
    <w:rsid w:val="00205D14"/>
    <w:rsid w:val="002568B6"/>
    <w:rsid w:val="00263DED"/>
    <w:rsid w:val="00294C18"/>
    <w:rsid w:val="002B4A8B"/>
    <w:rsid w:val="002D4F2E"/>
    <w:rsid w:val="003348C2"/>
    <w:rsid w:val="00563A3D"/>
    <w:rsid w:val="006270F5"/>
    <w:rsid w:val="00745997"/>
    <w:rsid w:val="00781900"/>
    <w:rsid w:val="007D5EDA"/>
    <w:rsid w:val="00894122"/>
    <w:rsid w:val="008B743E"/>
    <w:rsid w:val="00915D6B"/>
    <w:rsid w:val="009F0B96"/>
    <w:rsid w:val="00A61298"/>
    <w:rsid w:val="00B752AA"/>
    <w:rsid w:val="00C60904"/>
    <w:rsid w:val="00C75FB5"/>
    <w:rsid w:val="00C81080"/>
    <w:rsid w:val="00CC29D7"/>
    <w:rsid w:val="00EC2F7F"/>
    <w:rsid w:val="00F04596"/>
    <w:rsid w:val="00F42356"/>
    <w:rsid w:val="00F63904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9A51"/>
  <w15:chartTrackingRefBased/>
  <w15:docId w15:val="{DD7DCA85-A53E-41A3-A6BA-EA0A95A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12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29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4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6"/>
  </w:style>
  <w:style w:type="paragraph" w:styleId="Footer">
    <w:name w:val="footer"/>
    <w:basedOn w:val="Normal"/>
    <w:link w:val="FooterChar"/>
    <w:uiPriority w:val="99"/>
    <w:unhideWhenUsed/>
    <w:rsid w:val="00F0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6"/>
  </w:style>
  <w:style w:type="character" w:customStyle="1" w:styleId="Heading4Char">
    <w:name w:val="Heading 4 Char"/>
    <w:basedOn w:val="DefaultParagraphFont"/>
    <w:link w:val="Heading4"/>
    <w:uiPriority w:val="9"/>
    <w:semiHidden/>
    <w:rsid w:val="00915D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2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2886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61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35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0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4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93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188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6125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7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024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9929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661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1457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8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023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7992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4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011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4655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8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340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8607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6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636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7865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0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348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350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3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91146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365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47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0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9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0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84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600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99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19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494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1706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776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871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5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153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620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0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538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437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14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154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186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2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493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495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74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570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594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1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2019-ncov-fact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Documents\Custom%20Office%20Templates\CDC%20Web%20Content_Brail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Web Content_Braille.dotx</Template>
  <TotalTime>18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should know about COVID-19 to protect yourself and others</dc:title>
  <dc:subject/>
  <dc:creator>Centers for Disease Control and Prevention</dc:creator>
  <cp:keywords/>
  <dc:description/>
  <cp:lastModifiedBy>Morrison, Valerie M</cp:lastModifiedBy>
  <cp:revision>5</cp:revision>
  <dcterms:created xsi:type="dcterms:W3CDTF">2020-10-15T04:08:00Z</dcterms:created>
  <dcterms:modified xsi:type="dcterms:W3CDTF">2020-11-25T21:34:00Z</dcterms:modified>
</cp:coreProperties>
</file>